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lastRenderedPageBreak/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</w:t>
      </w:r>
      <w:r w:rsidRPr="00F13522">
        <w:rPr>
          <w:color w:val="000000"/>
          <w:szCs w:val="28"/>
          <w:lang w:val="en-US"/>
        </w:rPr>
        <w:t>n</w:t>
      </w:r>
      <w:r w:rsidRPr="00F13522">
        <w:rPr>
          <w:color w:val="000000"/>
          <w:szCs w:val="28"/>
          <w:lang w:val="en-US"/>
        </w:rPr>
        <w:t>Cyr</w:t>
      </w:r>
      <w:r w:rsidRPr="00F13522">
        <w:rPr>
          <w:color w:val="000000"/>
          <w:szCs w:val="28"/>
        </w:rPr>
        <w:t>, размером 14 пунктов. Шрифт текста должен быть четким. Размер абзацн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 xml:space="preserve">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</w:t>
      </w:r>
      <w:r w:rsidRPr="00F13522">
        <w:rPr>
          <w:szCs w:val="28"/>
        </w:rPr>
        <w:t>о</w:t>
      </w:r>
      <w:r w:rsidRPr="00F13522">
        <w:rPr>
          <w:szCs w:val="28"/>
        </w:rPr>
        <w:t>пусков, повторений. Первой страницей является титульный лист, номер стр</w:t>
      </w:r>
      <w:r w:rsidRPr="00F13522">
        <w:rPr>
          <w:szCs w:val="28"/>
        </w:rPr>
        <w:t>а</w:t>
      </w:r>
      <w:r w:rsidRPr="00F13522">
        <w:rPr>
          <w:szCs w:val="28"/>
        </w:rPr>
        <w:t xml:space="preserve">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</w:t>
      </w:r>
      <w:r w:rsidRPr="00F13522">
        <w:rPr>
          <w:szCs w:val="28"/>
        </w:rPr>
        <w:t>и</w:t>
      </w:r>
      <w:r w:rsidRPr="00F13522">
        <w:rPr>
          <w:szCs w:val="28"/>
        </w:rPr>
        <w:t>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полное название учебного заведения</w:t>
      </w:r>
      <w:r w:rsidRPr="00F13522">
        <w:rPr>
          <w:color w:val="000000"/>
          <w:szCs w:val="28"/>
        </w:rPr>
        <w:t xml:space="preserve">, название института, название соответствующей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обучения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отчество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научного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должность,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 xml:space="preserve">включает введение, перечень всех глав и вопросов согласно плану работы, заключение,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указанием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введение имеет общепринятую структуру и должно содержать следующие логически обособленные части: актуальность выбранной темы; цель и задачи работы; предмет и объект исследования; методологическую основу;  характеристику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Объем введения составляет 2-3 страницы или 10% от всего объема работы.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соответст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арабскими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 xml:space="preserve">Новый вопрос в главе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Наименования глав должны соответствовать характеру излагаемого материала,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 New Roman 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 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79" w:rsidRDefault="00AF2879" w:rsidP="005365AF">
      <w:r>
        <w:separator/>
      </w:r>
    </w:p>
  </w:endnote>
  <w:endnote w:type="continuationSeparator" w:id="1">
    <w:p w:rsidR="00AF2879" w:rsidRDefault="00AF2879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79" w:rsidRDefault="00AF2879" w:rsidP="005365AF">
      <w:r>
        <w:separator/>
      </w:r>
    </w:p>
  </w:footnote>
  <w:footnote w:type="continuationSeparator" w:id="1">
    <w:p w:rsidR="00AF2879" w:rsidRDefault="00AF2879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7570B2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817428">
          <w:rPr>
            <w:noProof/>
            <w:sz w:val="22"/>
          </w:rPr>
          <w:t>3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3E4654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570B2"/>
    <w:rsid w:val="007608A5"/>
    <w:rsid w:val="00767403"/>
    <w:rsid w:val="00770A5A"/>
    <w:rsid w:val="0078514E"/>
    <w:rsid w:val="00791CCB"/>
    <w:rsid w:val="007A2BA1"/>
    <w:rsid w:val="007C3D05"/>
    <w:rsid w:val="007C71BA"/>
    <w:rsid w:val="007E3CF6"/>
    <w:rsid w:val="008159DB"/>
    <w:rsid w:val="00817428"/>
    <w:rsid w:val="00837FBD"/>
    <w:rsid w:val="0085207B"/>
    <w:rsid w:val="00893A1D"/>
    <w:rsid w:val="008B3853"/>
    <w:rsid w:val="00903A29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AF2879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64A-FBC9-4B00-AEFF-1352DB7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2</TotalTime>
  <Pages>6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3</cp:revision>
  <cp:lastPrinted>2014-03-14T14:59:00Z</cp:lastPrinted>
  <dcterms:created xsi:type="dcterms:W3CDTF">2015-10-05T10:35:00Z</dcterms:created>
  <dcterms:modified xsi:type="dcterms:W3CDTF">2016-07-19T07:36:00Z</dcterms:modified>
</cp:coreProperties>
</file>